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附件1：</w:t>
      </w: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课题类别：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合同编号：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snapToGrid w:val="0"/>
        <w:spacing w:line="480" w:lineRule="auto"/>
        <w:ind w:firstLine="539"/>
        <w:jc w:val="center"/>
        <w:rPr>
          <w:rFonts w:hint="eastAsia" w:eastAsia="隶书"/>
          <w:spacing w:val="40"/>
          <w:sz w:val="32"/>
        </w:rPr>
      </w:pPr>
    </w:p>
    <w:p>
      <w:pPr>
        <w:snapToGrid w:val="0"/>
        <w:spacing w:line="480" w:lineRule="auto"/>
        <w:ind w:hanging="180"/>
        <w:jc w:val="center"/>
        <w:rPr>
          <w:rFonts w:hint="eastAsia" w:eastAsia="隶书"/>
          <w:spacing w:val="40"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江西农业大学横向课题合同书</w:t>
      </w:r>
    </w:p>
    <w:p>
      <w:pPr>
        <w:snapToGrid w:val="0"/>
        <w:spacing w:line="800" w:lineRule="exact"/>
        <w:rPr>
          <w:rFonts w:hint="eastAsia" w:ascii="宋体" w:hAnsi="宋体"/>
          <w:spacing w:val="40"/>
          <w:sz w:val="28"/>
          <w:szCs w:val="28"/>
        </w:rPr>
      </w:pPr>
      <w:r>
        <w:rPr>
          <w:rFonts w:hint="eastAsia" w:ascii="宋体" w:hAnsi="宋体"/>
          <w:spacing w:val="40"/>
          <w:sz w:val="28"/>
          <w:szCs w:val="28"/>
        </w:rPr>
        <w:t>课题名称：</w:t>
      </w:r>
      <w:r>
        <w:rPr>
          <w:rFonts w:hint="eastAsia" w:ascii="宋体" w:hAnsi="宋体"/>
          <w:spacing w:val="40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spacing w:val="40"/>
          <w:sz w:val="28"/>
          <w:szCs w:val="28"/>
        </w:rPr>
        <w:t xml:space="preserve">            </w:t>
      </w:r>
    </w:p>
    <w:p>
      <w:pPr>
        <w:snapToGrid w:val="0"/>
        <w:spacing w:line="800" w:lineRule="exact"/>
        <w:rPr>
          <w:rFonts w:hint="eastAsia" w:ascii="宋体" w:hAnsi="宋体"/>
          <w:spacing w:val="40"/>
          <w:sz w:val="28"/>
          <w:szCs w:val="28"/>
        </w:rPr>
      </w:pPr>
      <w:r>
        <w:rPr>
          <w:rFonts w:hint="eastAsia" w:ascii="宋体" w:hAnsi="宋体"/>
          <w:spacing w:val="40"/>
          <w:sz w:val="28"/>
          <w:szCs w:val="28"/>
        </w:rPr>
        <w:t>课题委托单位（甲方）：</w:t>
      </w:r>
      <w:r>
        <w:rPr>
          <w:rFonts w:hint="eastAsia" w:ascii="宋体" w:hAnsi="宋体"/>
          <w:spacing w:val="4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pacing w:val="40"/>
          <w:sz w:val="28"/>
          <w:szCs w:val="28"/>
        </w:rPr>
        <w:t>（盖章）</w:t>
      </w:r>
    </w:p>
    <w:p>
      <w:pPr>
        <w:snapToGrid w:val="0"/>
        <w:spacing w:line="800" w:lineRule="exact"/>
        <w:ind w:right="-334" w:rightChars="-159"/>
        <w:rPr>
          <w:rFonts w:hint="eastAsia" w:ascii="宋体" w:hAnsi="宋体"/>
          <w:w w:val="50"/>
          <w:sz w:val="28"/>
          <w:szCs w:val="28"/>
        </w:rPr>
      </w:pPr>
      <w:r>
        <w:rPr>
          <w:rFonts w:hint="eastAsia" w:ascii="宋体" w:hAnsi="宋体"/>
          <w:spacing w:val="40"/>
          <w:sz w:val="28"/>
          <w:szCs w:val="28"/>
        </w:rPr>
        <w:t>课题承担单位（乙方）：</w:t>
      </w:r>
      <w:r>
        <w:rPr>
          <w:rFonts w:hint="eastAsia" w:ascii="宋体" w:hAnsi="宋体"/>
          <w:spacing w:val="40"/>
          <w:sz w:val="28"/>
          <w:szCs w:val="28"/>
          <w:u w:val="single"/>
        </w:rPr>
        <w:t xml:space="preserve">  江西农业大学   </w:t>
      </w:r>
      <w:r>
        <w:rPr>
          <w:rFonts w:hint="eastAsia" w:ascii="宋体" w:hAnsi="宋体"/>
          <w:w w:val="50"/>
          <w:sz w:val="28"/>
          <w:szCs w:val="28"/>
        </w:rPr>
        <w:t>（</w:t>
      </w:r>
      <w:r>
        <w:rPr>
          <w:rFonts w:hint="eastAsia" w:ascii="宋体" w:hAnsi="宋体"/>
          <w:w w:val="50"/>
          <w:szCs w:val="21"/>
        </w:rPr>
        <w:t>江西农业大学科技合同专用章</w:t>
      </w:r>
      <w:r>
        <w:rPr>
          <w:rFonts w:hint="eastAsia" w:ascii="宋体" w:hAnsi="宋体"/>
          <w:w w:val="50"/>
          <w:sz w:val="28"/>
          <w:szCs w:val="28"/>
        </w:rPr>
        <w:t>）</w:t>
      </w:r>
    </w:p>
    <w:p>
      <w:pPr>
        <w:snapToGrid w:val="0"/>
        <w:spacing w:line="800" w:lineRule="exact"/>
        <w:ind w:right="-334" w:rightChars="-159"/>
        <w:rPr>
          <w:rFonts w:hint="eastAsia" w:ascii="宋体" w:hAnsi="宋体"/>
          <w:spacing w:val="40"/>
          <w:sz w:val="28"/>
          <w:szCs w:val="28"/>
        </w:rPr>
      </w:pPr>
      <w:r>
        <w:rPr>
          <w:rFonts w:hint="eastAsia" w:ascii="宋体" w:hAnsi="宋体"/>
          <w:spacing w:val="40"/>
          <w:sz w:val="28"/>
          <w:szCs w:val="28"/>
        </w:rPr>
        <w:t xml:space="preserve">课题负责人： </w:t>
      </w:r>
      <w:r>
        <w:rPr>
          <w:rFonts w:hint="eastAsia" w:ascii="宋体" w:hAnsi="宋体"/>
          <w:spacing w:val="40"/>
          <w:sz w:val="28"/>
          <w:szCs w:val="28"/>
          <w:u w:val="single"/>
        </w:rPr>
        <w:t xml:space="preserve">                     </w:t>
      </w:r>
    </w:p>
    <w:p>
      <w:pPr>
        <w:snapToGrid w:val="0"/>
        <w:spacing w:line="800" w:lineRule="exact"/>
        <w:rPr>
          <w:rFonts w:hint="eastAsia" w:ascii="宋体" w:hAnsi="宋体"/>
          <w:spacing w:val="40"/>
          <w:sz w:val="28"/>
          <w:szCs w:val="28"/>
          <w:u w:val="single"/>
        </w:rPr>
      </w:pPr>
      <w:r>
        <w:rPr>
          <w:rFonts w:hint="eastAsia" w:ascii="宋体" w:hAnsi="宋体"/>
          <w:spacing w:val="40"/>
          <w:sz w:val="28"/>
          <w:szCs w:val="28"/>
        </w:rPr>
        <w:t>合同签订地点：</w:t>
      </w:r>
      <w:r>
        <w:rPr>
          <w:rFonts w:hint="eastAsia" w:ascii="宋体" w:hAnsi="宋体"/>
          <w:spacing w:val="40"/>
          <w:sz w:val="28"/>
          <w:szCs w:val="28"/>
          <w:u w:val="single"/>
        </w:rPr>
        <w:t xml:space="preserve">                     </w:t>
      </w:r>
    </w:p>
    <w:p>
      <w:pPr>
        <w:snapToGrid w:val="0"/>
        <w:spacing w:line="800" w:lineRule="exact"/>
        <w:rPr>
          <w:rFonts w:hint="eastAsia" w:ascii="宋体" w:hAnsi="宋体"/>
          <w:spacing w:val="40"/>
          <w:sz w:val="28"/>
          <w:szCs w:val="28"/>
          <w:u w:val="single"/>
        </w:rPr>
      </w:pPr>
      <w:r>
        <w:rPr>
          <w:rFonts w:hint="eastAsia" w:ascii="宋体" w:hAnsi="宋体"/>
          <w:spacing w:val="40"/>
          <w:sz w:val="28"/>
          <w:szCs w:val="28"/>
        </w:rPr>
        <w:t>合同签订时间：</w:t>
      </w:r>
      <w:r>
        <w:rPr>
          <w:rFonts w:hint="eastAsia" w:ascii="宋体" w:hAnsi="宋体"/>
          <w:spacing w:val="40"/>
          <w:sz w:val="28"/>
          <w:szCs w:val="28"/>
          <w:u w:val="single"/>
        </w:rPr>
        <w:t xml:space="preserve">                     </w:t>
      </w:r>
    </w:p>
    <w:p>
      <w:pPr>
        <w:snapToGrid w:val="0"/>
        <w:spacing w:line="800" w:lineRule="exact"/>
        <w:rPr>
          <w:rFonts w:hint="eastAsia" w:ascii="宋体" w:hAnsi="宋体"/>
          <w:spacing w:val="40"/>
          <w:sz w:val="28"/>
          <w:szCs w:val="28"/>
          <w:u w:val="single"/>
        </w:rPr>
      </w:pPr>
      <w:r>
        <w:rPr>
          <w:rFonts w:hint="eastAsia" w:ascii="宋体" w:hAnsi="宋体"/>
          <w:spacing w:val="40"/>
          <w:sz w:val="28"/>
          <w:szCs w:val="28"/>
        </w:rPr>
        <w:t>计划执行年限：</w:t>
      </w:r>
      <w:r>
        <w:rPr>
          <w:rFonts w:hint="eastAsia" w:ascii="宋体" w:hAnsi="宋体"/>
          <w:spacing w:val="40"/>
          <w:sz w:val="28"/>
          <w:szCs w:val="28"/>
          <w:u w:val="single"/>
        </w:rPr>
        <w:t xml:space="preserve">                     </w:t>
      </w:r>
    </w:p>
    <w:p>
      <w:pPr>
        <w:snapToGrid w:val="0"/>
        <w:spacing w:line="600" w:lineRule="exact"/>
        <w:ind w:firstLine="539"/>
        <w:jc w:val="center"/>
        <w:rPr>
          <w:rFonts w:hint="eastAsia" w:ascii="宋体" w:hAnsi="宋体"/>
          <w:w w:val="130"/>
          <w:sz w:val="28"/>
          <w:szCs w:val="28"/>
        </w:rPr>
      </w:pPr>
    </w:p>
    <w:p>
      <w:pPr>
        <w:snapToGrid w:val="0"/>
        <w:spacing w:line="600" w:lineRule="exact"/>
        <w:ind w:firstLine="539"/>
        <w:jc w:val="center"/>
        <w:rPr>
          <w:rFonts w:hint="eastAsia" w:ascii="宋体" w:hAnsi="宋体"/>
          <w:w w:val="130"/>
          <w:sz w:val="28"/>
          <w:szCs w:val="28"/>
        </w:rPr>
      </w:pPr>
    </w:p>
    <w:p>
      <w:pPr>
        <w:snapToGrid w:val="0"/>
        <w:spacing w:line="600" w:lineRule="exact"/>
        <w:ind w:firstLine="539"/>
        <w:jc w:val="center"/>
        <w:rPr>
          <w:rFonts w:hint="eastAsia" w:ascii="宋体" w:hAnsi="宋体"/>
          <w:w w:val="130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hint="eastAsia" w:ascii="宋体" w:hAnsi="宋体"/>
          <w:spacing w:val="40"/>
          <w:sz w:val="28"/>
          <w:szCs w:val="28"/>
        </w:rPr>
      </w:pPr>
      <w:r>
        <w:rPr>
          <w:rFonts w:hint="eastAsia" w:ascii="宋体" w:hAnsi="宋体"/>
          <w:spacing w:val="40"/>
          <w:sz w:val="28"/>
          <w:szCs w:val="28"/>
        </w:rPr>
        <w:t>江西农业大学制</w:t>
      </w:r>
    </w:p>
    <w:p>
      <w:pPr>
        <w:snapToGrid w:val="0"/>
        <w:spacing w:line="600" w:lineRule="exact"/>
        <w:jc w:val="center"/>
        <w:rPr>
          <w:rFonts w:hint="eastAsia" w:ascii="宋体" w:hAnsi="宋体"/>
          <w:spacing w:val="40"/>
          <w:sz w:val="28"/>
          <w:szCs w:val="28"/>
        </w:rPr>
      </w:pPr>
      <w:r>
        <w:rPr>
          <w:rFonts w:hint="eastAsia" w:ascii="宋体" w:hAnsi="宋体"/>
          <w:spacing w:val="40"/>
          <w:sz w:val="28"/>
          <w:szCs w:val="28"/>
        </w:rPr>
        <w:t>二0一六年</w:t>
      </w:r>
    </w:p>
    <w:p>
      <w:pPr>
        <w:snapToGrid w:val="0"/>
        <w:spacing w:line="360" w:lineRule="auto"/>
        <w:jc w:val="center"/>
        <w:rPr>
          <w:rFonts w:hint="eastAsia"/>
          <w:b/>
          <w:spacing w:val="20"/>
          <w:sz w:val="36"/>
        </w:rPr>
      </w:pPr>
      <w:r>
        <w:rPr>
          <w:rFonts w:hint="eastAsia"/>
          <w:b/>
          <w:spacing w:val="20"/>
          <w:sz w:val="36"/>
        </w:rPr>
        <w:t>填</w:t>
      </w:r>
      <w:r>
        <w:rPr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写</w:t>
      </w:r>
      <w:r>
        <w:rPr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说</w:t>
      </w:r>
      <w:r>
        <w:rPr>
          <w:b/>
          <w:spacing w:val="20"/>
          <w:sz w:val="36"/>
        </w:rPr>
        <w:t xml:space="preserve"> </w:t>
      </w:r>
      <w:r>
        <w:rPr>
          <w:rFonts w:hint="eastAsia"/>
          <w:b/>
          <w:spacing w:val="20"/>
          <w:sz w:val="36"/>
        </w:rPr>
        <w:t>明</w:t>
      </w:r>
    </w:p>
    <w:p>
      <w:pPr>
        <w:snapToGrid w:val="0"/>
        <w:spacing w:line="360" w:lineRule="auto"/>
        <w:ind w:hanging="280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一、本合同书是在国家科学技术部的示范文本基础上，根据江西农业大学</w:t>
      </w:r>
    </w:p>
    <w:p>
      <w:pPr>
        <w:snapToGrid w:val="0"/>
        <w:spacing w:line="360" w:lineRule="auto"/>
        <w:rPr>
          <w:rFonts w:hint="eastAsia" w:ascii="宋体" w:hAnsi="宋体"/>
          <w:b/>
          <w:spacing w:val="2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开展横向课题科技合作的需要而制定的格式文本。</w:t>
      </w:r>
    </w:p>
    <w:p>
      <w:pPr>
        <w:snapToGrid w:val="0"/>
        <w:spacing w:line="360" w:lineRule="auto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hint="eastAsia" w:ascii="宋体" w:hAnsi="宋体"/>
          <w:spacing w:val="-6"/>
          <w:sz w:val="28"/>
          <w:szCs w:val="28"/>
        </w:rPr>
        <w:t>签约双方需按照课题性质（类别）并根据具体条款的提示内容签订合同。</w:t>
      </w:r>
    </w:p>
    <w:p>
      <w:pPr>
        <w:snapToGrid w:val="0"/>
        <w:spacing w:line="360" w:lineRule="auto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三、本合同签约双方分别是课题委托单位（甲方）和课题承担单位江西农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业大学（乙方）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四、对于合同的有关条款，如签约方需约定更多内容，可另行附页。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五、委托代理人签订本合同时，应当出具有效的委托证明。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六、课题类别与合同编号在甲乙双方正式签订合同后确定。课题类别是指：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研究类、成果转化类、咨询服务类。</w:t>
      </w:r>
    </w:p>
    <w:p>
      <w:pPr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七、本合同一式五份：课题委托单位、课题主持人、校内依托学院、财务</w:t>
      </w:r>
    </w:p>
    <w:p>
      <w:pPr>
        <w:snapToGrid w:val="0"/>
        <w:spacing w:line="360" w:lineRule="auto"/>
        <w:rPr>
          <w:rFonts w:hint="eastAsia" w:ascii="宋体" w:hAnsi="宋体"/>
          <w:b/>
          <w:spacing w:val="2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处、科技处各保存一份。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1"/>
        <w:tblW w:w="9183" w:type="dxa"/>
        <w:jc w:val="center"/>
        <w:tblInd w:w="1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05"/>
        <w:gridCol w:w="237"/>
        <w:gridCol w:w="898"/>
        <w:gridCol w:w="360"/>
        <w:gridCol w:w="718"/>
        <w:gridCol w:w="899"/>
        <w:gridCol w:w="179"/>
        <w:gridCol w:w="1078"/>
        <w:gridCol w:w="360"/>
        <w:gridCol w:w="828"/>
        <w:gridCol w:w="430"/>
        <w:gridCol w:w="704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课题基本信息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课题名称</w:t>
            </w:r>
          </w:p>
        </w:tc>
        <w:tc>
          <w:tcPr>
            <w:tcW w:w="7652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负责人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职称</w:t>
            </w:r>
            <w:r>
              <w:rPr>
                <w:rFonts w:ascii="Arial" w:hAnsi="Arial" w:cs="Arial"/>
                <w:kern w:val="0"/>
                <w:szCs w:val="21"/>
              </w:rPr>
              <w:t>/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职务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所在单位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合同金额（万元）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计划完成时间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预期成果及表达形式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技术成果归属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（选择打“√”）</w:t>
            </w:r>
          </w:p>
        </w:tc>
        <w:tc>
          <w:tcPr>
            <w:tcW w:w="6517" w:type="dxa"/>
            <w:gridSpan w:val="10"/>
            <w:shd w:val="clear" w:color="auto" w:fill="auto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□我校所有  □双方共享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究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年龄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学历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7092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2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092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Style w:val="11"/>
        <w:tblW w:w="9060" w:type="dxa"/>
        <w:jc w:val="center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308"/>
        <w:gridCol w:w="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5" w:type="dxa"/>
          <w:trHeight w:val="13071" w:hRule="atLeast"/>
          <w:jc w:val="center"/>
        </w:trPr>
        <w:tc>
          <w:tcPr>
            <w:tcW w:w="597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责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书</w:t>
            </w:r>
          </w:p>
        </w:tc>
        <w:tc>
          <w:tcPr>
            <w:tcW w:w="8308" w:type="dxa"/>
            <w:shd w:val="clear" w:color="auto" w:fill="auto"/>
            <w:vAlign w:val="center"/>
          </w:tcPr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1、保证本科技合同内容的真实性和合法性。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2、认真遵守相关法律法规和管理文件，保证按规定执行。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3、确认课题委托单位的主体资格及履行能力，并如实报告管理部门。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4、在合同执行过程中出现问题将积极寻求解决问题的办法，并及时上报学校相关管理部门。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5、到期未完成合同，将及时与委托单位协商提出处理意见，并订立补充合同，与原合同一并存档。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6、承担因本人及课题组成员过错（挪用经费、技术失误或自身工作不力等）造成的损失。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7、依法依规使用经费，自觉接受有关部门的监督检查，并对课题经费使用的真实性、有效性承担相应的法律责任。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8、督促本课题组全体成员，维护学校声誉，保护学校知识产权。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9、本人已认真阅读，并同意上述全部内容。</w:t>
            </w:r>
          </w:p>
          <w:p>
            <w:pPr>
              <w:spacing w:line="600" w:lineRule="exact"/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10、如违反以上内容，导致学校和课题委托单位的经济和名誉损失，愿意承担相应的经济与法律责任。</w:t>
            </w:r>
          </w:p>
          <w:p>
            <w:pPr>
              <w:ind w:firstLine="140" w:firstLineChars="5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ind w:firstLine="4340" w:firstLineChars="155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课题负责人签字：</w:t>
            </w:r>
          </w:p>
          <w:p>
            <w:pPr>
              <w:ind w:firstLine="140" w:firstLineChars="50"/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60" w:type="dxa"/>
            <w:gridSpan w:val="3"/>
            <w:shd w:val="clear" w:color="auto" w:fill="auto"/>
            <w:vAlign w:val="top"/>
          </w:tcPr>
          <w:p>
            <w:pPr>
              <w:snapToGrid w:val="0"/>
              <w:spacing w:before="156"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一、主要研发内容（</w:t>
            </w:r>
            <w:r>
              <w:rPr>
                <w:rFonts w:hint="eastAsia" w:ascii="宋体" w:hAnsi="宋体"/>
                <w:sz w:val="24"/>
              </w:rPr>
              <w:t>研究目标和拟解决的关键问题、立项背景、意义、预期效益；技术指标、参数/考核指标；技术服务质量、期限保证等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spacing w:line="60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</w:rPr>
      </w:pPr>
    </w:p>
    <w:tbl>
      <w:tblPr>
        <w:tblStyle w:val="11"/>
        <w:tblpPr w:leftFromText="180" w:rightFromText="180" w:vertAnchor="text" w:horzAnchor="margin" w:tblpY="44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6" w:hRule="atLeast"/>
        </w:trPr>
        <w:tc>
          <w:tcPr>
            <w:tcW w:w="8748" w:type="dxa"/>
            <w:shd w:val="clear" w:color="auto" w:fill="auto"/>
            <w:vAlign w:val="top"/>
          </w:tcPr>
          <w:p>
            <w:pPr>
              <w:snapToGrid w:val="0"/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二、计划进度与阶段目标</w:t>
            </w:r>
            <w:r>
              <w:rPr>
                <w:rFonts w:hint="eastAsia" w:ascii="宋体" w:hAnsi="宋体"/>
                <w:sz w:val="24"/>
              </w:rPr>
              <w:t>（合同任务的计划进度和阶段目标）</w:t>
            </w:r>
          </w:p>
          <w:p>
            <w:pPr>
              <w:spacing w:line="60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Style w:val="11"/>
        <w:tblW w:w="8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7" w:hRule="atLeast"/>
          <w:jc w:val="center"/>
        </w:trPr>
        <w:tc>
          <w:tcPr>
            <w:tcW w:w="8853" w:type="dxa"/>
            <w:shd w:val="clear" w:color="auto" w:fill="auto"/>
            <w:vAlign w:val="top"/>
          </w:tcPr>
          <w:p>
            <w:pPr>
              <w:spacing w:line="380" w:lineRule="exact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三、协作事项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甲方需提供的技术资料、工作条件、委托资金及支付方式等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甲方（付款）单位名称：________________________________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乙方开户名、帐号和开户银行名称：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开户名： 江西农业大学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帐号：   1502240709026400147</w:t>
            </w:r>
          </w:p>
          <w:p>
            <w:pPr>
              <w:snapToGrid w:val="0"/>
              <w:spacing w:before="156" w:beforeLines="50"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开户银行：</w:t>
            </w:r>
            <w:r>
              <w:rPr>
                <w:rFonts w:ascii="宋体" w:hAnsi="宋体" w:cs="宋体"/>
                <w:b/>
                <w:kern w:val="0"/>
                <w:sz w:val="24"/>
              </w:rPr>
              <w:t>工商银行江西省分行新建县支行农大分理处</w:t>
            </w:r>
          </w:p>
        </w:tc>
      </w:tr>
    </w:tbl>
    <w:p>
      <w:pPr>
        <w:rPr>
          <w:rFonts w:hint="eastAsia"/>
          <w:b/>
        </w:rPr>
      </w:pPr>
    </w:p>
    <w:tbl>
      <w:tblPr>
        <w:tblStyle w:val="11"/>
        <w:tblW w:w="9048" w:type="dxa"/>
        <w:jc w:val="center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39"/>
        <w:gridCol w:w="897"/>
        <w:gridCol w:w="3146"/>
        <w:gridCol w:w="1241"/>
        <w:gridCol w:w="1645"/>
        <w:gridCol w:w="1162"/>
        <w:gridCol w:w="57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01" w:hRule="atLeast"/>
          <w:jc w:val="center"/>
        </w:trPr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费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算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序号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预算科目名称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合计（单位：元）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 xml:space="preserve">占总经费比例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一、经费支出（合计）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01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1、设备费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2、材料费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01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4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3、测试化验加工费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5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4、燃料动力费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01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5、差旅费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7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6、会议费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01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8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7、国际合作与交流费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9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8、出版/文献/信息传播/知识产权事务费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01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9、劳务费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11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10、专家咨询费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12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11、通讯费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13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12、协作费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14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13、验收、鉴定费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15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14、税费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16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15、管理费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17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16、绩效支出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69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18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17、其他开支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52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19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二、经费来源（合计）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63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20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1、委托资金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0" w:type="dxa"/>
          <w:trHeight w:val="807" w:hRule="atLeast"/>
          <w:jc w:val="center"/>
        </w:trPr>
        <w:tc>
          <w:tcPr>
            <w:tcW w:w="807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21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2、其它资金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2925" w:hRule="atLeast"/>
          <w:jc w:val="center"/>
        </w:trPr>
        <w:tc>
          <w:tcPr>
            <w:tcW w:w="8955" w:type="dxa"/>
            <w:gridSpan w:val="8"/>
            <w:shd w:val="clear" w:color="auto" w:fill="auto"/>
            <w:vAlign w:val="top"/>
          </w:tcPr>
          <w:p>
            <w:pPr>
              <w:ind w:firstLine="120" w:firstLineChars="50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四、成果验收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 w:ascii="宋体" w:hAnsi="宋体" w:cs="Arial"/>
                <w:sz w:val="24"/>
              </w:rPr>
              <w:t>验收形式、标准、方法、时间、地点等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804" w:hRule="atLeast"/>
          <w:jc w:val="center"/>
        </w:trPr>
        <w:tc>
          <w:tcPr>
            <w:tcW w:w="8955" w:type="dxa"/>
            <w:gridSpan w:val="8"/>
            <w:shd w:val="clear" w:color="auto" w:fill="auto"/>
            <w:vAlign w:val="top"/>
          </w:tcPr>
          <w:p>
            <w:pPr>
              <w:ind w:firstLine="120" w:firstLineChar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五、违约责任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1、任何签约方违反本合同中的任何一条，按以下第    种方式承担违约责任：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（1）违约方支付         元违约金。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（2）按合同总标的     %支付违约金。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（3）按实际损失支付赔偿金，实际损失的范围和计算方法为：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（4）其他计算方式：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2、违约方确定承担责任后，签约方约定本合同内容：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（1）继续履行。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（2）不再履行。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</w:pPr>
            <w:r>
              <w:rPr>
                <w:rFonts w:hint="eastAsia" w:ascii="宋体" w:hAnsi="宋体" w:cs="Arial"/>
                <w:szCs w:val="21"/>
              </w:rPr>
              <w:t>（3）是否履行再行协商。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5518" w:hRule="atLeast"/>
          <w:jc w:val="center"/>
        </w:trPr>
        <w:tc>
          <w:tcPr>
            <w:tcW w:w="8955" w:type="dxa"/>
            <w:gridSpan w:val="8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六、其它合同条款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1、合同的变更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签约方确认，在履行合同过程中对于具体内容需要变更的，由签约各方另行协商并书面约定，作为本合同的变更文本。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2、合同的解除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2.1  在合同履行过程中，发生以下情形之一的，签约方可在     日内通知对方解除合同。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（1）因对方违约使合同不能继续履行或没有必要继续履行。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（2）其他约定情形。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2.2  合同解除后，对于已履行部分给签约方造成的实际损失，由双方协商解决。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3、争议解决方式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3.1  签约各方因履行合同发生争议，应协商解决。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3.2  协商解决不成，签约方同意采用以下第       种方式解决纠纷。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（1）申请由双方主管部门共同协调。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（2）申请由                            仲裁委员会仲裁。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（3）向有管辖权的人民法院起诉。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80" w:type="dxa"/>
            <w:gridSpan w:val="8"/>
            <w:shd w:val="clear" w:color="auto" w:fill="auto"/>
            <w:vAlign w:val="top"/>
          </w:tcPr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已详细阅读合同全文并理解各条款的含义。合同内容经审核符合《技术合同法》。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同意合同规定由我方履行的条款。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同意合同经费预算及合同中的成果归属条款。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主管领导签名:                      单位盖章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400" w:lineRule="exact"/>
            </w:pPr>
            <w:r>
              <w:rPr>
                <w:rFonts w:hint="eastAsia" w:ascii="宋体" w:hAnsi="宋体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80" w:type="dxa"/>
            <w:gridSpan w:val="8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校内依托学院审核意见：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详细阅读合同全文并理解各条款的含义。合同内容经审核符合《技术合同法》。课题负责人和课题组人员已落实，课题组有足够的技术力量完成本合同规定由我方履行的条款。同意合同经费预算及合同中的成果归属条款,经审查无涉及该课题的知识产权纠纷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学院主管领导签名:                      单位盖章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668" w:type="dxa"/>
            <w:vMerge w:val="continue"/>
            <w:shd w:val="clear" w:color="auto" w:fill="auto"/>
            <w:vAlign w:val="top"/>
          </w:tcPr>
          <w:p/>
        </w:tc>
        <w:tc>
          <w:tcPr>
            <w:tcW w:w="4182" w:type="dxa"/>
            <w:gridSpan w:val="3"/>
            <w:shd w:val="clear" w:color="auto" w:fill="auto"/>
            <w:vAlign w:val="top"/>
          </w:tcPr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财务处审批意见：</w:t>
            </w:r>
          </w:p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</w:t>
            </w:r>
          </w:p>
          <w:p>
            <w:pPr>
              <w:spacing w:line="400" w:lineRule="atLeast"/>
              <w:ind w:firstLine="1575" w:firstLineChars="750"/>
              <w:rPr>
                <w:rFonts w:hint="eastAsia" w:ascii="宋体" w:hAnsi="宋体"/>
              </w:rPr>
            </w:pPr>
          </w:p>
          <w:p>
            <w:pPr>
              <w:spacing w:line="400" w:lineRule="atLeast"/>
              <w:ind w:firstLine="1575" w:firstLineChars="750"/>
              <w:rPr>
                <w:rFonts w:hint="eastAsia" w:ascii="宋体" w:hAnsi="宋体"/>
              </w:rPr>
            </w:pPr>
          </w:p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主管领导签名：      单位盖章：</w:t>
            </w:r>
          </w:p>
          <w:p>
            <w:r>
              <w:rPr>
                <w:rFonts w:hint="eastAsia" w:ascii="宋体" w:hAnsi="宋体"/>
              </w:rPr>
              <w:t xml:space="preserve">                    年  月  日</w:t>
            </w:r>
          </w:p>
        </w:tc>
        <w:tc>
          <w:tcPr>
            <w:tcW w:w="4198" w:type="dxa"/>
            <w:gridSpan w:val="5"/>
            <w:shd w:val="clear" w:color="auto" w:fill="auto"/>
            <w:vAlign w:val="top"/>
          </w:tcPr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科技处审批意见：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宋体" w:hAnsi="宋体"/>
              </w:rPr>
            </w:pPr>
          </w:p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主管领导签名：      单位盖章：</w:t>
            </w:r>
          </w:p>
          <w:p>
            <w:r>
              <w:rPr>
                <w:rFonts w:hint="eastAsia" w:ascii="宋体" w:hAnsi="宋体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82" w:type="dxa"/>
            <w:gridSpan w:val="3"/>
            <w:shd w:val="clear" w:color="auto" w:fill="auto"/>
            <w:vAlign w:val="top"/>
          </w:tcPr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课题委托单位（甲方）意见：</w:t>
            </w:r>
          </w:p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</w:t>
            </w:r>
          </w:p>
          <w:p>
            <w:pPr>
              <w:spacing w:line="400" w:lineRule="atLeast"/>
              <w:rPr>
                <w:rFonts w:hint="eastAsia" w:ascii="宋体" w:hAnsi="宋体"/>
              </w:rPr>
            </w:pPr>
          </w:p>
          <w:p>
            <w:pPr>
              <w:spacing w:line="400" w:lineRule="atLeast"/>
              <w:ind w:firstLine="1575" w:firstLineChars="750"/>
              <w:rPr>
                <w:rFonts w:hint="eastAsia" w:ascii="宋体" w:hAnsi="宋体"/>
              </w:rPr>
            </w:pPr>
          </w:p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主管领导签名：      单位盖章：</w:t>
            </w:r>
          </w:p>
          <w:p>
            <w:r>
              <w:rPr>
                <w:rFonts w:hint="eastAsia" w:ascii="宋体" w:hAnsi="宋体"/>
              </w:rPr>
              <w:t xml:space="preserve">                    年  月  日</w:t>
            </w:r>
          </w:p>
        </w:tc>
        <w:tc>
          <w:tcPr>
            <w:tcW w:w="4198" w:type="dxa"/>
            <w:gridSpan w:val="5"/>
            <w:shd w:val="clear" w:color="auto" w:fill="auto"/>
            <w:vAlign w:val="top"/>
          </w:tcPr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课题承担单位（乙方）意见：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 w:ascii="宋体" w:hAnsi="宋体"/>
              </w:rPr>
            </w:pPr>
          </w:p>
          <w:p>
            <w:pPr>
              <w:spacing w:line="40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主管领导签名：      单位盖章：</w:t>
            </w:r>
          </w:p>
          <w:p>
            <w:pPr>
              <w:widowControl/>
              <w:ind w:left="2205" w:leftChars="900" w:hanging="315" w:hangingChars="1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月  日</w:t>
            </w:r>
          </w:p>
          <w:p>
            <w:pPr>
              <w:widowControl/>
              <w:ind w:left="2205" w:leftChars="900" w:hanging="315" w:hangingChars="150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spacing w:line="52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江西农业大学科技合同专用章使用审批表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sz w:val="24"/>
          <w:u w:val="single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sz w:val="24"/>
        </w:rPr>
        <w:t>审批 [      ]        号</w:t>
      </w:r>
    </w:p>
    <w:tbl>
      <w:tblPr>
        <w:tblStyle w:val="11"/>
        <w:tblW w:w="9286" w:type="dxa"/>
        <w:jc w:val="center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76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申请日期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年 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用印事由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外单位全称：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合同类别：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横向课题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委托测试加工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其它科技合作（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合同名称（需详细填写）：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合同份数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一式     份（大写）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用印申请人签名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4"/>
              </w:rPr>
              <w:t>用印申请单位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负责人签字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8"/>
                <w:kern w:val="0"/>
                <w:sz w:val="24"/>
              </w:rPr>
              <w:t>科技处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负责人签字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启印人签名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备  注</w:t>
            </w: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pStyle w:val="2"/>
        <w:spacing w:line="440" w:lineRule="exact"/>
        <w:jc w:val="both"/>
        <w:rPr>
          <w:rFonts w:hint="eastAsia"/>
          <w:sz w:val="24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pacing w:val="-10"/>
          <w:szCs w:val="21"/>
        </w:rPr>
        <w:t xml:space="preserve">  </w:t>
      </w:r>
      <w:r>
        <w:rPr>
          <w:rFonts w:hint="eastAsia"/>
          <w:sz w:val="24"/>
        </w:rPr>
        <w:t>注：1、请用章个人或部门下载打印此表，并如实填写。</w:t>
      </w:r>
    </w:p>
    <w:p>
      <w:pPr>
        <w:pStyle w:val="2"/>
        <w:spacing w:line="440" w:lineRule="exact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     2、达一定额度的科研用试验材料与低值易耗品购买、委托测试加工等合同签</w:t>
      </w:r>
    </w:p>
    <w:p>
      <w:pPr>
        <w:pStyle w:val="2"/>
        <w:spacing w:line="440" w:lineRule="exact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        订由招标与采购中心另行审批。</w:t>
      </w: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  <w:bookmarkStart w:id="0" w:name="_GoBack"/>
      <w:bookmarkEnd w:id="0"/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2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935" w:y="39"/>
      <w:rPr>
        <w:rStyle w:val="10"/>
        <w:rFonts w:hint="eastAsia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- 9 -</w:t>
    </w:r>
    <w:r>
      <w:rPr>
        <w:rStyle w:val="10"/>
      </w:rPr>
      <w:fldChar w:fldCharType="end"/>
    </w:r>
    <w:r>
      <w:rPr>
        <w:rStyle w:val="10"/>
        <w:rFonts w:hint="eastAsia"/>
      </w:rPr>
      <w:t>　　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180" w:firstLineChars="10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- 8 -</w:t>
    </w:r>
    <w:r>
      <w:rPr>
        <w:rStyle w:val="10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3"/>
    <w:rsid w:val="00015051"/>
    <w:rsid w:val="0003158A"/>
    <w:rsid w:val="000327C0"/>
    <w:rsid w:val="00064F6D"/>
    <w:rsid w:val="00086B55"/>
    <w:rsid w:val="000B10AE"/>
    <w:rsid w:val="000B25D1"/>
    <w:rsid w:val="000D3607"/>
    <w:rsid w:val="000F55A8"/>
    <w:rsid w:val="001040BF"/>
    <w:rsid w:val="001111D8"/>
    <w:rsid w:val="00122C19"/>
    <w:rsid w:val="00133811"/>
    <w:rsid w:val="0013512E"/>
    <w:rsid w:val="001557F9"/>
    <w:rsid w:val="00177A4A"/>
    <w:rsid w:val="00184B33"/>
    <w:rsid w:val="00191F43"/>
    <w:rsid w:val="001F6179"/>
    <w:rsid w:val="00201B4F"/>
    <w:rsid w:val="00202BF2"/>
    <w:rsid w:val="002140B5"/>
    <w:rsid w:val="00242E89"/>
    <w:rsid w:val="00242F9A"/>
    <w:rsid w:val="00250622"/>
    <w:rsid w:val="0027079B"/>
    <w:rsid w:val="00281718"/>
    <w:rsid w:val="00294C67"/>
    <w:rsid w:val="002A6834"/>
    <w:rsid w:val="002B46F1"/>
    <w:rsid w:val="002C1EC8"/>
    <w:rsid w:val="002D4E3A"/>
    <w:rsid w:val="00322D32"/>
    <w:rsid w:val="003344A9"/>
    <w:rsid w:val="0035003A"/>
    <w:rsid w:val="00366691"/>
    <w:rsid w:val="0037077E"/>
    <w:rsid w:val="003C0B86"/>
    <w:rsid w:val="003E4492"/>
    <w:rsid w:val="004017C3"/>
    <w:rsid w:val="0041423F"/>
    <w:rsid w:val="00426E5F"/>
    <w:rsid w:val="004506D9"/>
    <w:rsid w:val="00471D4C"/>
    <w:rsid w:val="004A27D1"/>
    <w:rsid w:val="004D7317"/>
    <w:rsid w:val="004E038C"/>
    <w:rsid w:val="004F3363"/>
    <w:rsid w:val="00512836"/>
    <w:rsid w:val="00512BEA"/>
    <w:rsid w:val="005218BE"/>
    <w:rsid w:val="005522EC"/>
    <w:rsid w:val="00552FF5"/>
    <w:rsid w:val="005565CD"/>
    <w:rsid w:val="00567D59"/>
    <w:rsid w:val="005B1262"/>
    <w:rsid w:val="005B2A38"/>
    <w:rsid w:val="005B5E94"/>
    <w:rsid w:val="005C2078"/>
    <w:rsid w:val="006163AB"/>
    <w:rsid w:val="006171E8"/>
    <w:rsid w:val="00634137"/>
    <w:rsid w:val="00634A46"/>
    <w:rsid w:val="0064483D"/>
    <w:rsid w:val="00650B5E"/>
    <w:rsid w:val="006A3129"/>
    <w:rsid w:val="006A7A47"/>
    <w:rsid w:val="006B653C"/>
    <w:rsid w:val="006C6210"/>
    <w:rsid w:val="006D2D2B"/>
    <w:rsid w:val="006E4675"/>
    <w:rsid w:val="006E49D8"/>
    <w:rsid w:val="007036EA"/>
    <w:rsid w:val="00732E75"/>
    <w:rsid w:val="00736315"/>
    <w:rsid w:val="0074390C"/>
    <w:rsid w:val="00743F60"/>
    <w:rsid w:val="0075473D"/>
    <w:rsid w:val="00760C03"/>
    <w:rsid w:val="007617DB"/>
    <w:rsid w:val="007B059A"/>
    <w:rsid w:val="007D3B99"/>
    <w:rsid w:val="007D5F5D"/>
    <w:rsid w:val="007E4917"/>
    <w:rsid w:val="008577DC"/>
    <w:rsid w:val="0089250E"/>
    <w:rsid w:val="00894459"/>
    <w:rsid w:val="00897F91"/>
    <w:rsid w:val="008A1CA5"/>
    <w:rsid w:val="008B09BB"/>
    <w:rsid w:val="008B25EA"/>
    <w:rsid w:val="008B5694"/>
    <w:rsid w:val="008C75B2"/>
    <w:rsid w:val="008E5358"/>
    <w:rsid w:val="008E6539"/>
    <w:rsid w:val="008F04DC"/>
    <w:rsid w:val="008F55BB"/>
    <w:rsid w:val="008F62B3"/>
    <w:rsid w:val="008F7660"/>
    <w:rsid w:val="0095101C"/>
    <w:rsid w:val="009B540D"/>
    <w:rsid w:val="009D7CB1"/>
    <w:rsid w:val="009E37D1"/>
    <w:rsid w:val="009E3BCE"/>
    <w:rsid w:val="00A11E2E"/>
    <w:rsid w:val="00A13332"/>
    <w:rsid w:val="00A33666"/>
    <w:rsid w:val="00A34711"/>
    <w:rsid w:val="00A35F2E"/>
    <w:rsid w:val="00A6174C"/>
    <w:rsid w:val="00A827A1"/>
    <w:rsid w:val="00A90034"/>
    <w:rsid w:val="00AA26D2"/>
    <w:rsid w:val="00AC53F5"/>
    <w:rsid w:val="00AE318E"/>
    <w:rsid w:val="00AE3E20"/>
    <w:rsid w:val="00AF3E97"/>
    <w:rsid w:val="00B00656"/>
    <w:rsid w:val="00B067D8"/>
    <w:rsid w:val="00B15EBF"/>
    <w:rsid w:val="00B30144"/>
    <w:rsid w:val="00B53B1C"/>
    <w:rsid w:val="00B96CF8"/>
    <w:rsid w:val="00BA3E6D"/>
    <w:rsid w:val="00BB64B0"/>
    <w:rsid w:val="00BF3EB5"/>
    <w:rsid w:val="00C26969"/>
    <w:rsid w:val="00C56F41"/>
    <w:rsid w:val="00CA0CD6"/>
    <w:rsid w:val="00CA0D0B"/>
    <w:rsid w:val="00CC3CB5"/>
    <w:rsid w:val="00CE02F6"/>
    <w:rsid w:val="00CE090B"/>
    <w:rsid w:val="00CE577E"/>
    <w:rsid w:val="00CE5CEB"/>
    <w:rsid w:val="00CF6A75"/>
    <w:rsid w:val="00D12489"/>
    <w:rsid w:val="00D15659"/>
    <w:rsid w:val="00D16A0D"/>
    <w:rsid w:val="00D40D3D"/>
    <w:rsid w:val="00D62C2F"/>
    <w:rsid w:val="00D853F4"/>
    <w:rsid w:val="00DA5FBF"/>
    <w:rsid w:val="00DB07BB"/>
    <w:rsid w:val="00DB25B3"/>
    <w:rsid w:val="00DB3431"/>
    <w:rsid w:val="00DB63AB"/>
    <w:rsid w:val="00DC57F6"/>
    <w:rsid w:val="00E041FF"/>
    <w:rsid w:val="00E15C7D"/>
    <w:rsid w:val="00E21472"/>
    <w:rsid w:val="00E227BA"/>
    <w:rsid w:val="00E31C78"/>
    <w:rsid w:val="00E5746C"/>
    <w:rsid w:val="00E624BC"/>
    <w:rsid w:val="00E86AA2"/>
    <w:rsid w:val="00EC28A0"/>
    <w:rsid w:val="00EC4627"/>
    <w:rsid w:val="00EE78C9"/>
    <w:rsid w:val="00F12426"/>
    <w:rsid w:val="00F15F87"/>
    <w:rsid w:val="00F418A2"/>
    <w:rsid w:val="00F51B6B"/>
    <w:rsid w:val="00F62982"/>
    <w:rsid w:val="00F65FFC"/>
    <w:rsid w:val="00F74318"/>
    <w:rsid w:val="00F80DAB"/>
    <w:rsid w:val="00F80F2D"/>
    <w:rsid w:val="00FA720A"/>
    <w:rsid w:val="00FC2427"/>
    <w:rsid w:val="00FC44DC"/>
    <w:rsid w:val="00FC55FD"/>
    <w:rsid w:val="126B08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iPriority w:val="0"/>
    <w:pPr>
      <w:jc w:val="left"/>
    </w:pPr>
  </w:style>
  <w:style w:type="paragraph" w:styleId="3">
    <w:name w:val="Body Text"/>
    <w:basedOn w:val="1"/>
    <w:uiPriority w:val="0"/>
    <w:pPr>
      <w:jc w:val="center"/>
    </w:pPr>
    <w:rPr>
      <w:sz w:val="36"/>
      <w:szCs w:val="20"/>
    </w:rPr>
  </w:style>
  <w:style w:type="paragraph" w:styleId="4">
    <w:name w:val="Body Text Indent 2"/>
    <w:basedOn w:val="1"/>
    <w:link w:val="16"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  <w:rPr>
      <w:rFonts w:ascii="Times New Roman" w:hAnsi="Times New Roman" w:eastAsia="宋体" w:cs="Times New Roman"/>
    </w:rPr>
  </w:style>
  <w:style w:type="character" w:customStyle="1" w:styleId="12">
    <w:name w:val="页眉 Char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11"/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11"/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正文文本缩进 2 Char"/>
    <w:basedOn w:val="9"/>
    <w:link w:val="4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文字 Char"/>
    <w:basedOn w:val="9"/>
    <w:link w:val="2"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2018-06-06T01:33:00Z</dcterms:created>
  <dc:creator>Administrator</dc:creator>
  <cp:lastModifiedBy>Administrator</cp:lastModifiedBy>
  <dcterms:modified xsi:type="dcterms:W3CDTF">2018-06-06T01:40:14Z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